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B9" w:rsidRPr="00EF6216" w:rsidRDefault="008D04B9" w:rsidP="00B30917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216">
        <w:rPr>
          <w:rFonts w:ascii="Times New Roman" w:hAnsi="Times New Roman" w:cs="Times New Roman"/>
          <w:sz w:val="28"/>
          <w:szCs w:val="28"/>
        </w:rPr>
        <w:t>Список победителей конкурса</w:t>
      </w:r>
      <w:bookmarkStart w:id="0" w:name="_GoBack"/>
      <w:bookmarkEnd w:id="0"/>
      <w:r w:rsidRPr="00EF621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080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3544"/>
        <w:gridCol w:w="3417"/>
      </w:tblGrid>
      <w:tr w:rsidR="008D04B9" w:rsidRPr="00EF6216" w:rsidTr="00EF6216">
        <w:trPr>
          <w:trHeight w:val="711"/>
        </w:trPr>
        <w:tc>
          <w:tcPr>
            <w:tcW w:w="3119" w:type="dxa"/>
          </w:tcPr>
          <w:p w:rsidR="008D04B9" w:rsidRPr="00EF6216" w:rsidRDefault="008D04B9" w:rsidP="004063B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2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отдела</w:t>
            </w:r>
          </w:p>
        </w:tc>
        <w:tc>
          <w:tcPr>
            <w:tcW w:w="3544" w:type="dxa"/>
          </w:tcPr>
          <w:p w:rsidR="008D04B9" w:rsidRPr="00EF6216" w:rsidRDefault="008D04B9" w:rsidP="004063BC">
            <w:pPr>
              <w:tabs>
                <w:tab w:val="left" w:pos="252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2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вакантной должности государственной гражданской службы</w:t>
            </w:r>
          </w:p>
        </w:tc>
        <w:tc>
          <w:tcPr>
            <w:tcW w:w="3417" w:type="dxa"/>
          </w:tcPr>
          <w:p w:rsidR="008D04B9" w:rsidRPr="00EF6216" w:rsidRDefault="008D04B9" w:rsidP="004063B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2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  <w:tr w:rsidR="008D04B9" w:rsidRPr="00EF6216" w:rsidTr="00EF6216">
        <w:trPr>
          <w:trHeight w:val="711"/>
        </w:trPr>
        <w:tc>
          <w:tcPr>
            <w:tcW w:w="3119" w:type="dxa"/>
          </w:tcPr>
          <w:p w:rsidR="008D04B9" w:rsidRPr="00EF6216" w:rsidRDefault="008D04B9" w:rsidP="00437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6216">
              <w:rPr>
                <w:rFonts w:ascii="Times New Roman" w:hAnsi="Times New Roman" w:cs="Times New Roman"/>
                <w:sz w:val="28"/>
                <w:szCs w:val="28"/>
              </w:rPr>
              <w:t>Отдел планирования и контроля выездных налоговых проверок</w:t>
            </w:r>
          </w:p>
        </w:tc>
        <w:tc>
          <w:tcPr>
            <w:tcW w:w="3544" w:type="dxa"/>
          </w:tcPr>
          <w:p w:rsidR="008D04B9" w:rsidRPr="00EF6216" w:rsidRDefault="008D04B9" w:rsidP="00437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6216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3417" w:type="dxa"/>
          </w:tcPr>
          <w:p w:rsidR="008D04B9" w:rsidRDefault="008D04B9" w:rsidP="0043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6216">
              <w:rPr>
                <w:rFonts w:ascii="Times New Roman" w:hAnsi="Times New Roman" w:cs="Times New Roman"/>
                <w:sz w:val="28"/>
                <w:szCs w:val="28"/>
              </w:rPr>
              <w:t xml:space="preserve">Рыжих </w:t>
            </w:r>
          </w:p>
          <w:p w:rsidR="008D04B9" w:rsidRPr="00EF6216" w:rsidRDefault="008D04B9" w:rsidP="0043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16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F6216"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</w:p>
          <w:p w:rsidR="008D04B9" w:rsidRPr="00EF6216" w:rsidRDefault="008D04B9" w:rsidP="00437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D04B9" w:rsidRPr="00EF6216" w:rsidTr="00EF6216">
        <w:trPr>
          <w:trHeight w:val="711"/>
        </w:trPr>
        <w:tc>
          <w:tcPr>
            <w:tcW w:w="3119" w:type="dxa"/>
          </w:tcPr>
          <w:p w:rsidR="008D04B9" w:rsidRPr="00EF6216" w:rsidRDefault="008D04B9" w:rsidP="0043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16">
              <w:rPr>
                <w:rFonts w:ascii="Times New Roman" w:hAnsi="Times New Roman" w:cs="Times New Roman"/>
                <w:sz w:val="28"/>
                <w:szCs w:val="28"/>
              </w:rPr>
              <w:t>Отдел расчетов с бюджетом</w:t>
            </w:r>
          </w:p>
        </w:tc>
        <w:tc>
          <w:tcPr>
            <w:tcW w:w="3544" w:type="dxa"/>
          </w:tcPr>
          <w:p w:rsidR="008D04B9" w:rsidRPr="00EF6216" w:rsidRDefault="008D04B9" w:rsidP="0043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216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3417" w:type="dxa"/>
          </w:tcPr>
          <w:p w:rsidR="008D04B9" w:rsidRDefault="008D04B9" w:rsidP="0043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16">
              <w:rPr>
                <w:rFonts w:ascii="Times New Roman" w:hAnsi="Times New Roman" w:cs="Times New Roman"/>
                <w:sz w:val="28"/>
                <w:szCs w:val="28"/>
              </w:rPr>
              <w:t xml:space="preserve">Зах </w:t>
            </w:r>
          </w:p>
          <w:p w:rsidR="008D04B9" w:rsidRPr="00EF6216" w:rsidRDefault="008D04B9" w:rsidP="00437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F6216">
              <w:rPr>
                <w:rFonts w:ascii="Times New Roman" w:hAnsi="Times New Roman" w:cs="Times New Roman"/>
                <w:sz w:val="28"/>
                <w:szCs w:val="28"/>
              </w:rPr>
              <w:t>Евгения Владимировна</w:t>
            </w:r>
          </w:p>
        </w:tc>
      </w:tr>
      <w:tr w:rsidR="008D04B9" w:rsidRPr="00EF6216" w:rsidTr="00EF6216">
        <w:trPr>
          <w:trHeight w:val="711"/>
        </w:trPr>
        <w:tc>
          <w:tcPr>
            <w:tcW w:w="3119" w:type="dxa"/>
          </w:tcPr>
          <w:p w:rsidR="008D04B9" w:rsidRPr="00EF6216" w:rsidRDefault="008D04B9" w:rsidP="00437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6216">
              <w:rPr>
                <w:rFonts w:ascii="Times New Roman" w:hAnsi="Times New Roman" w:cs="Times New Roman"/>
                <w:sz w:val="28"/>
                <w:szCs w:val="28"/>
              </w:rPr>
              <w:t>Отдел по работе с задолженностью</w:t>
            </w:r>
          </w:p>
        </w:tc>
        <w:tc>
          <w:tcPr>
            <w:tcW w:w="3544" w:type="dxa"/>
          </w:tcPr>
          <w:p w:rsidR="008D04B9" w:rsidRPr="00EF6216" w:rsidRDefault="008D04B9" w:rsidP="00437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6216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3417" w:type="dxa"/>
          </w:tcPr>
          <w:p w:rsidR="008D04B9" w:rsidRDefault="008D04B9" w:rsidP="004379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16">
              <w:rPr>
                <w:rFonts w:ascii="Times New Roman" w:hAnsi="Times New Roman" w:cs="Times New Roman"/>
                <w:sz w:val="28"/>
                <w:szCs w:val="28"/>
              </w:rPr>
              <w:t xml:space="preserve">Каплина </w:t>
            </w:r>
          </w:p>
          <w:p w:rsidR="008D04B9" w:rsidRPr="00EF6216" w:rsidRDefault="008D04B9" w:rsidP="004379D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6216">
              <w:rPr>
                <w:rFonts w:ascii="Times New Roman" w:hAnsi="Times New Roman" w:cs="Times New Roman"/>
                <w:sz w:val="28"/>
                <w:szCs w:val="28"/>
              </w:rPr>
              <w:t>Анастасия Леонидовна</w:t>
            </w:r>
          </w:p>
        </w:tc>
      </w:tr>
      <w:tr w:rsidR="008D04B9" w:rsidRPr="00EF6216" w:rsidTr="00EF6216">
        <w:trPr>
          <w:trHeight w:val="711"/>
        </w:trPr>
        <w:tc>
          <w:tcPr>
            <w:tcW w:w="3119" w:type="dxa"/>
          </w:tcPr>
          <w:p w:rsidR="008D04B9" w:rsidRPr="00EF6216" w:rsidRDefault="008D04B9" w:rsidP="00437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6216">
              <w:rPr>
                <w:rFonts w:ascii="Times New Roman" w:hAnsi="Times New Roman" w:cs="Times New Roman"/>
                <w:sz w:val="28"/>
                <w:szCs w:val="28"/>
              </w:rPr>
              <w:t>Контрольный отдел №4</w:t>
            </w:r>
          </w:p>
        </w:tc>
        <w:tc>
          <w:tcPr>
            <w:tcW w:w="3544" w:type="dxa"/>
          </w:tcPr>
          <w:p w:rsidR="008D04B9" w:rsidRPr="00EF6216" w:rsidRDefault="008D04B9" w:rsidP="00437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6216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3417" w:type="dxa"/>
          </w:tcPr>
          <w:p w:rsidR="008D04B9" w:rsidRDefault="008D04B9" w:rsidP="004379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16">
              <w:rPr>
                <w:rFonts w:ascii="Times New Roman" w:hAnsi="Times New Roman" w:cs="Times New Roman"/>
                <w:sz w:val="28"/>
                <w:szCs w:val="28"/>
              </w:rPr>
              <w:t xml:space="preserve">Воропаева </w:t>
            </w:r>
          </w:p>
          <w:p w:rsidR="008D04B9" w:rsidRPr="00EF6216" w:rsidRDefault="008D04B9" w:rsidP="004379D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F6216">
              <w:rPr>
                <w:rFonts w:ascii="Times New Roman" w:hAnsi="Times New Roman" w:cs="Times New Roman"/>
                <w:sz w:val="28"/>
                <w:szCs w:val="28"/>
              </w:rPr>
              <w:t>Вероника Сергеевна</w:t>
            </w:r>
          </w:p>
        </w:tc>
      </w:tr>
      <w:tr w:rsidR="008D04B9" w:rsidRPr="00EF6216" w:rsidTr="00EF6216">
        <w:trPr>
          <w:trHeight w:val="711"/>
        </w:trPr>
        <w:tc>
          <w:tcPr>
            <w:tcW w:w="3119" w:type="dxa"/>
          </w:tcPr>
          <w:p w:rsidR="008D04B9" w:rsidRPr="00EF6216" w:rsidRDefault="008D04B9" w:rsidP="0043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16">
              <w:rPr>
                <w:rFonts w:ascii="Times New Roman" w:hAnsi="Times New Roman" w:cs="Times New Roman"/>
                <w:sz w:val="28"/>
                <w:szCs w:val="28"/>
              </w:rPr>
              <w:t>Отдел налогообложения доходов физических лиц  и администрирования страховых взносов</w:t>
            </w:r>
          </w:p>
        </w:tc>
        <w:tc>
          <w:tcPr>
            <w:tcW w:w="3544" w:type="dxa"/>
          </w:tcPr>
          <w:p w:rsidR="008D04B9" w:rsidRPr="00EF6216" w:rsidRDefault="008D04B9" w:rsidP="0043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16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3417" w:type="dxa"/>
          </w:tcPr>
          <w:p w:rsidR="008D04B9" w:rsidRDefault="008D04B9" w:rsidP="0043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16">
              <w:rPr>
                <w:rFonts w:ascii="Times New Roman" w:hAnsi="Times New Roman" w:cs="Times New Roman"/>
                <w:sz w:val="28"/>
                <w:szCs w:val="28"/>
              </w:rPr>
              <w:t xml:space="preserve">Глушко </w:t>
            </w:r>
          </w:p>
          <w:p w:rsidR="008D04B9" w:rsidRPr="00EF6216" w:rsidRDefault="008D04B9" w:rsidP="0043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16">
              <w:rPr>
                <w:rFonts w:ascii="Times New Roman" w:hAnsi="Times New Roman" w:cs="Times New Roman"/>
                <w:sz w:val="28"/>
                <w:szCs w:val="28"/>
              </w:rPr>
              <w:t>Евгений Игоревич</w:t>
            </w:r>
          </w:p>
          <w:p w:rsidR="008D04B9" w:rsidRPr="00EF6216" w:rsidRDefault="008D04B9" w:rsidP="00437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D04B9" w:rsidRPr="00EF6216" w:rsidTr="00EF6216">
        <w:trPr>
          <w:trHeight w:val="711"/>
        </w:trPr>
        <w:tc>
          <w:tcPr>
            <w:tcW w:w="3119" w:type="dxa"/>
          </w:tcPr>
          <w:p w:rsidR="008D04B9" w:rsidRPr="00EF6216" w:rsidRDefault="008D04B9" w:rsidP="0043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16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  <w:tc>
          <w:tcPr>
            <w:tcW w:w="3544" w:type="dxa"/>
          </w:tcPr>
          <w:p w:rsidR="008D04B9" w:rsidRPr="00EF6216" w:rsidRDefault="008D04B9" w:rsidP="0043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16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3417" w:type="dxa"/>
          </w:tcPr>
          <w:p w:rsidR="008D04B9" w:rsidRDefault="008D04B9" w:rsidP="0043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2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Мальцева </w:t>
            </w:r>
          </w:p>
          <w:p w:rsidR="008D04B9" w:rsidRPr="00EF6216" w:rsidRDefault="008D04B9" w:rsidP="0043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Светлана Леонидовна</w:t>
            </w:r>
          </w:p>
        </w:tc>
      </w:tr>
      <w:tr w:rsidR="008D04B9" w:rsidRPr="00EF6216" w:rsidTr="00EF6216">
        <w:trPr>
          <w:trHeight w:val="711"/>
        </w:trPr>
        <w:tc>
          <w:tcPr>
            <w:tcW w:w="3119" w:type="dxa"/>
          </w:tcPr>
          <w:p w:rsidR="008D04B9" w:rsidRPr="00EF6216" w:rsidRDefault="008D04B9" w:rsidP="0043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16">
              <w:rPr>
                <w:rFonts w:ascii="Times New Roman" w:hAnsi="Times New Roman" w:cs="Times New Roman"/>
                <w:sz w:val="28"/>
                <w:szCs w:val="28"/>
              </w:rPr>
              <w:t>Хозяйственный отдел</w:t>
            </w:r>
          </w:p>
        </w:tc>
        <w:tc>
          <w:tcPr>
            <w:tcW w:w="3544" w:type="dxa"/>
          </w:tcPr>
          <w:p w:rsidR="008D04B9" w:rsidRPr="00EF6216" w:rsidRDefault="008D04B9" w:rsidP="0043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16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3417" w:type="dxa"/>
          </w:tcPr>
          <w:p w:rsidR="008D04B9" w:rsidRDefault="008D04B9" w:rsidP="0043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16">
              <w:rPr>
                <w:rFonts w:ascii="Times New Roman" w:hAnsi="Times New Roman" w:cs="Times New Roman"/>
                <w:sz w:val="28"/>
                <w:szCs w:val="28"/>
              </w:rPr>
              <w:t xml:space="preserve">Сурков </w:t>
            </w:r>
          </w:p>
          <w:p w:rsidR="008D04B9" w:rsidRPr="00EF6216" w:rsidRDefault="008D04B9" w:rsidP="00437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F6216">
              <w:rPr>
                <w:rFonts w:ascii="Times New Roman" w:hAnsi="Times New Roman" w:cs="Times New Roman"/>
                <w:sz w:val="28"/>
                <w:szCs w:val="28"/>
              </w:rPr>
              <w:t>Игорь Александрович</w:t>
            </w:r>
          </w:p>
        </w:tc>
      </w:tr>
      <w:tr w:rsidR="008D04B9" w:rsidRPr="00EF6216" w:rsidTr="00EF6216">
        <w:trPr>
          <w:trHeight w:val="711"/>
        </w:trPr>
        <w:tc>
          <w:tcPr>
            <w:tcW w:w="3119" w:type="dxa"/>
            <w:vMerge w:val="restart"/>
          </w:tcPr>
          <w:p w:rsidR="008D04B9" w:rsidRPr="00EF6216" w:rsidRDefault="008D04B9" w:rsidP="0043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16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3544" w:type="dxa"/>
          </w:tcPr>
          <w:p w:rsidR="008D04B9" w:rsidRPr="00EF6216" w:rsidRDefault="008D04B9" w:rsidP="0043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16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3417" w:type="dxa"/>
          </w:tcPr>
          <w:p w:rsidR="008D04B9" w:rsidRDefault="008D04B9" w:rsidP="0043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16">
              <w:rPr>
                <w:rFonts w:ascii="Times New Roman" w:hAnsi="Times New Roman" w:cs="Times New Roman"/>
                <w:sz w:val="28"/>
                <w:szCs w:val="28"/>
              </w:rPr>
              <w:t xml:space="preserve">Афонский </w:t>
            </w:r>
          </w:p>
          <w:p w:rsidR="008D04B9" w:rsidRPr="00EF6216" w:rsidRDefault="008D04B9" w:rsidP="00437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F6216">
              <w:rPr>
                <w:rFonts w:ascii="Times New Roman" w:hAnsi="Times New Roman" w:cs="Times New Roman"/>
                <w:sz w:val="28"/>
                <w:szCs w:val="28"/>
              </w:rPr>
              <w:t>Дмитрий Сергеевич</w:t>
            </w:r>
          </w:p>
        </w:tc>
      </w:tr>
      <w:tr w:rsidR="008D04B9" w:rsidRPr="00EF6216" w:rsidTr="00EF6216">
        <w:trPr>
          <w:trHeight w:val="711"/>
        </w:trPr>
        <w:tc>
          <w:tcPr>
            <w:tcW w:w="3119" w:type="dxa"/>
            <w:vMerge/>
          </w:tcPr>
          <w:p w:rsidR="008D04B9" w:rsidRPr="00EF6216" w:rsidRDefault="008D04B9" w:rsidP="0043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D04B9" w:rsidRPr="00EF6216" w:rsidRDefault="008D04B9" w:rsidP="0043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16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3417" w:type="dxa"/>
          </w:tcPr>
          <w:p w:rsidR="008D04B9" w:rsidRDefault="008D04B9" w:rsidP="0043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16">
              <w:rPr>
                <w:rFonts w:ascii="Times New Roman" w:hAnsi="Times New Roman" w:cs="Times New Roman"/>
                <w:sz w:val="28"/>
                <w:szCs w:val="28"/>
              </w:rPr>
              <w:t xml:space="preserve">Кубанских </w:t>
            </w:r>
          </w:p>
          <w:p w:rsidR="008D04B9" w:rsidRPr="00EF6216" w:rsidRDefault="008D04B9" w:rsidP="00437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F6216">
              <w:rPr>
                <w:rFonts w:ascii="Times New Roman" w:hAnsi="Times New Roman" w:cs="Times New Roman"/>
                <w:sz w:val="28"/>
                <w:szCs w:val="28"/>
              </w:rPr>
              <w:t>Ирина Юрьевна</w:t>
            </w:r>
          </w:p>
        </w:tc>
      </w:tr>
      <w:tr w:rsidR="008D04B9" w:rsidRPr="00EF6216" w:rsidTr="00EF6216">
        <w:trPr>
          <w:trHeight w:val="914"/>
        </w:trPr>
        <w:tc>
          <w:tcPr>
            <w:tcW w:w="3119" w:type="dxa"/>
          </w:tcPr>
          <w:p w:rsidR="008D04B9" w:rsidRPr="00EF6216" w:rsidRDefault="008D04B9" w:rsidP="0043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16">
              <w:rPr>
                <w:rFonts w:ascii="Times New Roman" w:hAnsi="Times New Roman" w:cs="Times New Roman"/>
                <w:sz w:val="28"/>
                <w:szCs w:val="28"/>
              </w:rPr>
              <w:t>Отдел обеспечения деятельности управления</w:t>
            </w:r>
          </w:p>
        </w:tc>
        <w:tc>
          <w:tcPr>
            <w:tcW w:w="3544" w:type="dxa"/>
          </w:tcPr>
          <w:p w:rsidR="008D04B9" w:rsidRPr="00EF6216" w:rsidRDefault="008D04B9" w:rsidP="0043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16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3417" w:type="dxa"/>
          </w:tcPr>
          <w:p w:rsidR="008D04B9" w:rsidRDefault="008D04B9" w:rsidP="0043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16">
              <w:rPr>
                <w:rFonts w:ascii="Times New Roman" w:hAnsi="Times New Roman" w:cs="Times New Roman"/>
                <w:sz w:val="28"/>
                <w:szCs w:val="28"/>
              </w:rPr>
              <w:t xml:space="preserve">Войтенко </w:t>
            </w:r>
          </w:p>
          <w:p w:rsidR="008D04B9" w:rsidRPr="00EF6216" w:rsidRDefault="008D04B9" w:rsidP="0043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16">
              <w:rPr>
                <w:rFonts w:ascii="Times New Roman" w:hAnsi="Times New Roman" w:cs="Times New Roman"/>
                <w:sz w:val="28"/>
                <w:szCs w:val="28"/>
              </w:rPr>
              <w:t>Анастасия Олеговна</w:t>
            </w:r>
          </w:p>
          <w:p w:rsidR="008D04B9" w:rsidRPr="00EF6216" w:rsidRDefault="008D04B9" w:rsidP="00437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D04B9" w:rsidRPr="00EF6216" w:rsidTr="00EF6216">
        <w:trPr>
          <w:trHeight w:val="711"/>
        </w:trPr>
        <w:tc>
          <w:tcPr>
            <w:tcW w:w="3119" w:type="dxa"/>
            <w:vMerge w:val="restart"/>
          </w:tcPr>
          <w:p w:rsidR="008D04B9" w:rsidRPr="00EF6216" w:rsidRDefault="008D04B9" w:rsidP="00437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6216">
              <w:rPr>
                <w:rFonts w:ascii="Times New Roman" w:hAnsi="Times New Roman" w:cs="Times New Roman"/>
                <w:sz w:val="28"/>
                <w:szCs w:val="28"/>
              </w:rPr>
              <w:t>Контрольно-аналитический отдел</w:t>
            </w:r>
          </w:p>
        </w:tc>
        <w:tc>
          <w:tcPr>
            <w:tcW w:w="3544" w:type="dxa"/>
          </w:tcPr>
          <w:p w:rsidR="008D04B9" w:rsidRPr="00EF6216" w:rsidRDefault="008D04B9" w:rsidP="0043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16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3417" w:type="dxa"/>
          </w:tcPr>
          <w:p w:rsidR="008D04B9" w:rsidRDefault="008D04B9" w:rsidP="0043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16">
              <w:rPr>
                <w:rFonts w:ascii="Times New Roman" w:hAnsi="Times New Roman" w:cs="Times New Roman"/>
                <w:sz w:val="28"/>
                <w:szCs w:val="28"/>
              </w:rPr>
              <w:t xml:space="preserve">Сынкова </w:t>
            </w:r>
          </w:p>
          <w:p w:rsidR="008D04B9" w:rsidRPr="00EF6216" w:rsidRDefault="008D04B9" w:rsidP="00437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F6216">
              <w:rPr>
                <w:rFonts w:ascii="Times New Roman" w:hAnsi="Times New Roman" w:cs="Times New Roman"/>
                <w:sz w:val="28"/>
                <w:szCs w:val="28"/>
              </w:rPr>
              <w:t>Татьяна Геннадьевна</w:t>
            </w:r>
          </w:p>
        </w:tc>
      </w:tr>
      <w:tr w:rsidR="008D04B9" w:rsidRPr="00EF6216" w:rsidTr="00EF6216">
        <w:trPr>
          <w:trHeight w:val="622"/>
        </w:trPr>
        <w:tc>
          <w:tcPr>
            <w:tcW w:w="3119" w:type="dxa"/>
            <w:vMerge/>
          </w:tcPr>
          <w:p w:rsidR="008D04B9" w:rsidRPr="00EF6216" w:rsidRDefault="008D04B9" w:rsidP="00437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8D04B9" w:rsidRPr="00EF6216" w:rsidRDefault="008D04B9" w:rsidP="0043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216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3417" w:type="dxa"/>
          </w:tcPr>
          <w:p w:rsidR="008D04B9" w:rsidRDefault="008D04B9" w:rsidP="0043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16">
              <w:rPr>
                <w:rFonts w:ascii="Times New Roman" w:hAnsi="Times New Roman" w:cs="Times New Roman"/>
                <w:sz w:val="28"/>
                <w:szCs w:val="28"/>
              </w:rPr>
              <w:t xml:space="preserve">Епейкина </w:t>
            </w:r>
          </w:p>
          <w:p w:rsidR="008D04B9" w:rsidRPr="00EF6216" w:rsidRDefault="008D04B9" w:rsidP="00437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F6216">
              <w:rPr>
                <w:rFonts w:ascii="Times New Roman" w:hAnsi="Times New Roman" w:cs="Times New Roman"/>
                <w:sz w:val="28"/>
                <w:szCs w:val="28"/>
              </w:rPr>
              <w:t>Ольга Игоревна</w:t>
            </w:r>
          </w:p>
        </w:tc>
      </w:tr>
    </w:tbl>
    <w:p w:rsidR="008D04B9" w:rsidRPr="00EF6216" w:rsidRDefault="008D04B9" w:rsidP="004379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04B9" w:rsidRPr="00EF6216" w:rsidSect="009421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800"/>
    <w:rsid w:val="001504C2"/>
    <w:rsid w:val="001A1614"/>
    <w:rsid w:val="00216C3F"/>
    <w:rsid w:val="003C4EC8"/>
    <w:rsid w:val="004063BC"/>
    <w:rsid w:val="004379DC"/>
    <w:rsid w:val="004B1FAE"/>
    <w:rsid w:val="004C4FC5"/>
    <w:rsid w:val="0051264F"/>
    <w:rsid w:val="007454BC"/>
    <w:rsid w:val="0079387B"/>
    <w:rsid w:val="007A2161"/>
    <w:rsid w:val="00836D09"/>
    <w:rsid w:val="008D04B9"/>
    <w:rsid w:val="00935800"/>
    <w:rsid w:val="00942148"/>
    <w:rsid w:val="009707F4"/>
    <w:rsid w:val="00A85732"/>
    <w:rsid w:val="00A93E68"/>
    <w:rsid w:val="00AA3A20"/>
    <w:rsid w:val="00AD394B"/>
    <w:rsid w:val="00AF26BC"/>
    <w:rsid w:val="00B30917"/>
    <w:rsid w:val="00C56675"/>
    <w:rsid w:val="00D968E4"/>
    <w:rsid w:val="00E06232"/>
    <w:rsid w:val="00EF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64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1</Pages>
  <Words>193</Words>
  <Characters>1106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 Ксения Вячеславовна</dc:creator>
  <cp:keywords/>
  <dc:description/>
  <cp:lastModifiedBy>user</cp:lastModifiedBy>
  <cp:revision>11</cp:revision>
  <cp:lastPrinted>2020-03-23T13:49:00Z</cp:lastPrinted>
  <dcterms:created xsi:type="dcterms:W3CDTF">2019-11-14T07:01:00Z</dcterms:created>
  <dcterms:modified xsi:type="dcterms:W3CDTF">2020-03-24T12:37:00Z</dcterms:modified>
</cp:coreProperties>
</file>